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7" w:rsidRDefault="001B4A47" w:rsidP="0022615C">
      <w:pPr>
        <w:pStyle w:val="Title"/>
        <w:jc w:val="right"/>
        <w:rPr>
          <w:sz w:val="24"/>
        </w:rPr>
      </w:pPr>
      <w:r>
        <w:rPr>
          <w:sz w:val="24"/>
        </w:rPr>
        <w:t>УТВЕРЖДАЮ</w:t>
      </w:r>
    </w:p>
    <w:p w:rsidR="001B4A47" w:rsidRDefault="001B4A47" w:rsidP="0022615C">
      <w:pPr>
        <w:pStyle w:val="Title"/>
        <w:ind w:right="-71"/>
        <w:jc w:val="right"/>
        <w:rPr>
          <w:sz w:val="24"/>
        </w:rPr>
      </w:pPr>
      <w:r>
        <w:rPr>
          <w:sz w:val="24"/>
        </w:rPr>
        <w:t>Директор МКУ «Комитет охраны</w:t>
      </w:r>
    </w:p>
    <w:p w:rsidR="001B4A47" w:rsidRDefault="001B4A47" w:rsidP="0022615C">
      <w:pPr>
        <w:pStyle w:val="Title"/>
        <w:ind w:right="-71"/>
        <w:jc w:val="right"/>
        <w:rPr>
          <w:sz w:val="24"/>
        </w:rPr>
      </w:pPr>
      <w:r>
        <w:rPr>
          <w:sz w:val="24"/>
        </w:rPr>
        <w:t xml:space="preserve"> окружающей среды и природных ресурсов </w:t>
      </w:r>
    </w:p>
    <w:p w:rsidR="001B4A47" w:rsidRDefault="001B4A47" w:rsidP="0022615C">
      <w:pPr>
        <w:pStyle w:val="Title"/>
        <w:ind w:right="-71"/>
        <w:jc w:val="right"/>
        <w:rPr>
          <w:sz w:val="24"/>
        </w:rPr>
      </w:pPr>
      <w:r>
        <w:rPr>
          <w:sz w:val="24"/>
        </w:rPr>
        <w:t>города Нижнего Новгорода»</w:t>
      </w:r>
    </w:p>
    <w:p w:rsidR="001B4A47" w:rsidRDefault="001B4A47" w:rsidP="0022615C">
      <w:pPr>
        <w:pStyle w:val="Title"/>
        <w:ind w:right="-71"/>
        <w:jc w:val="right"/>
        <w:rPr>
          <w:sz w:val="24"/>
        </w:rPr>
      </w:pPr>
      <w:r>
        <w:rPr>
          <w:sz w:val="24"/>
        </w:rPr>
        <w:t>___________________ А.А.Глазов</w:t>
      </w:r>
    </w:p>
    <w:p w:rsidR="001B4A47" w:rsidRDefault="001B4A47" w:rsidP="0022615C">
      <w:pPr>
        <w:pStyle w:val="Title"/>
        <w:ind w:right="-7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 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>.</w:t>
      </w:r>
    </w:p>
    <w:p w:rsidR="001B4A47" w:rsidRDefault="001B4A47" w:rsidP="0022615C">
      <w:pPr>
        <w:pStyle w:val="Title"/>
        <w:jc w:val="right"/>
        <w:rPr>
          <w:sz w:val="24"/>
        </w:rPr>
      </w:pPr>
    </w:p>
    <w:p w:rsidR="001B4A47" w:rsidRDefault="001B4A47" w:rsidP="0022615C">
      <w:pPr>
        <w:pStyle w:val="Title"/>
        <w:jc w:val="right"/>
        <w:rPr>
          <w:sz w:val="24"/>
        </w:rPr>
      </w:pPr>
    </w:p>
    <w:p w:rsidR="001B4A47" w:rsidRDefault="001B4A47" w:rsidP="0022615C">
      <w:pPr>
        <w:pStyle w:val="Title"/>
        <w:jc w:val="right"/>
        <w:rPr>
          <w:sz w:val="24"/>
        </w:rPr>
      </w:pPr>
      <w:r>
        <w:rPr>
          <w:sz w:val="24"/>
        </w:rPr>
        <w:t>УТВЕРЖДАЮ</w:t>
      </w:r>
    </w:p>
    <w:p w:rsidR="001B4A47" w:rsidRDefault="001B4A47" w:rsidP="0022615C">
      <w:pPr>
        <w:pStyle w:val="Title"/>
        <w:jc w:val="right"/>
        <w:rPr>
          <w:sz w:val="24"/>
        </w:rPr>
      </w:pPr>
      <w:r>
        <w:rPr>
          <w:sz w:val="24"/>
        </w:rPr>
        <w:t xml:space="preserve">Директор департамента образования </w:t>
      </w:r>
      <w:r>
        <w:rPr>
          <w:sz w:val="24"/>
        </w:rPr>
        <w:br/>
        <w:t>администрации города Нижнего Новгорода</w:t>
      </w:r>
    </w:p>
    <w:p w:rsidR="001B4A47" w:rsidRPr="00651033" w:rsidRDefault="001B4A47" w:rsidP="0022615C">
      <w:pPr>
        <w:pStyle w:val="Title"/>
        <w:jc w:val="right"/>
        <w:rPr>
          <w:sz w:val="24"/>
        </w:rPr>
      </w:pPr>
      <w:r>
        <w:rPr>
          <w:sz w:val="24"/>
        </w:rPr>
        <w:t>___________________ В.П.Радченко</w:t>
      </w:r>
    </w:p>
    <w:p w:rsidR="001B4A47" w:rsidRDefault="001B4A47" w:rsidP="002261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 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</w:t>
      </w:r>
    </w:p>
    <w:p w:rsidR="001B4A47" w:rsidRDefault="001B4A47" w:rsidP="0022615C">
      <w:pPr>
        <w:jc w:val="right"/>
        <w:rPr>
          <w:sz w:val="24"/>
          <w:szCs w:val="24"/>
        </w:rPr>
        <w:sectPr w:rsidR="001B4A47" w:rsidSect="0022615C">
          <w:pgSz w:w="11906" w:h="16838"/>
          <w:pgMar w:top="851" w:right="1134" w:bottom="851" w:left="1134" w:header="720" w:footer="720" w:gutter="0"/>
          <w:cols w:space="720"/>
        </w:sectPr>
      </w:pPr>
    </w:p>
    <w:p w:rsidR="001B4A47" w:rsidRDefault="001B4A47" w:rsidP="00CF4D7D">
      <w:pPr>
        <w:ind w:left="4820"/>
        <w:rPr>
          <w:sz w:val="24"/>
          <w:szCs w:val="24"/>
        </w:rPr>
      </w:pPr>
    </w:p>
    <w:p w:rsidR="001B4A47" w:rsidRPr="00147120" w:rsidRDefault="001B4A47" w:rsidP="00CF4D7D">
      <w:pPr>
        <w:jc w:val="center"/>
        <w:rPr>
          <w:b/>
        </w:rPr>
      </w:pPr>
      <w:r>
        <w:rPr>
          <w:b/>
        </w:rPr>
        <w:t>ПОЛОЖЕНИЕ</w:t>
      </w:r>
    </w:p>
    <w:p w:rsidR="001B4A47" w:rsidRDefault="001B4A47" w:rsidP="00CF4D7D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>
        <w:rPr>
          <w:b/>
          <w:sz w:val="24"/>
          <w:lang w:val="en-US"/>
        </w:rPr>
        <w:t>XXII</w:t>
      </w:r>
      <w:r w:rsidRPr="007F032A">
        <w:rPr>
          <w:b/>
          <w:sz w:val="24"/>
        </w:rPr>
        <w:t xml:space="preserve"> </w:t>
      </w:r>
      <w:r>
        <w:rPr>
          <w:b/>
          <w:sz w:val="24"/>
        </w:rPr>
        <w:t>городском фестивале агитбригад «Наш дом - Нижний Новгород»</w:t>
      </w:r>
    </w:p>
    <w:p w:rsidR="001B4A47" w:rsidRPr="006F38B1" w:rsidRDefault="001B4A47" w:rsidP="00CF4D7D">
      <w:pPr>
        <w:jc w:val="center"/>
        <w:rPr>
          <w:i/>
          <w:sz w:val="16"/>
          <w:szCs w:val="16"/>
        </w:rPr>
      </w:pPr>
    </w:p>
    <w:p w:rsidR="001B4A47" w:rsidRPr="008B0493" w:rsidRDefault="001B4A47" w:rsidP="00CF4D7D">
      <w:pPr>
        <w:numPr>
          <w:ilvl w:val="0"/>
          <w:numId w:val="1"/>
        </w:numPr>
        <w:ind w:left="0" w:firstLine="1"/>
        <w:rPr>
          <w:b/>
          <w:sz w:val="24"/>
          <w:szCs w:val="24"/>
        </w:rPr>
      </w:pPr>
      <w:r w:rsidRPr="008B0493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ь:</w:t>
      </w:r>
      <w:r w:rsidRPr="008B0493">
        <w:rPr>
          <w:b/>
          <w:sz w:val="24"/>
          <w:szCs w:val="24"/>
        </w:rPr>
        <w:t xml:space="preserve"> </w:t>
      </w:r>
    </w:p>
    <w:p w:rsidR="001B4A47" w:rsidRPr="008B0493" w:rsidRDefault="001B4A47" w:rsidP="00CF4D7D">
      <w:pPr>
        <w:numPr>
          <w:ilvl w:val="0"/>
          <w:numId w:val="3"/>
        </w:numPr>
        <w:tabs>
          <w:tab w:val="clear" w:pos="785"/>
        </w:tabs>
        <w:ind w:left="567"/>
        <w:jc w:val="both"/>
        <w:rPr>
          <w:sz w:val="24"/>
          <w:szCs w:val="24"/>
        </w:rPr>
      </w:pPr>
      <w:r w:rsidRPr="00BF794D">
        <w:rPr>
          <w:sz w:val="24"/>
          <w:szCs w:val="24"/>
        </w:rPr>
        <w:t>Формирование ценностного отношения подрастающего поколения к природе, к окружающей среде к природным ресурсам родного города</w:t>
      </w:r>
      <w:r w:rsidRPr="008B0493">
        <w:rPr>
          <w:sz w:val="24"/>
          <w:szCs w:val="24"/>
        </w:rPr>
        <w:t xml:space="preserve"> </w:t>
      </w:r>
    </w:p>
    <w:p w:rsidR="001B4A47" w:rsidRPr="00BF794D" w:rsidRDefault="001B4A47" w:rsidP="00CF4D7D">
      <w:pPr>
        <w:numPr>
          <w:ilvl w:val="0"/>
          <w:numId w:val="1"/>
        </w:numPr>
        <w:ind w:left="0" w:firstLine="1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8B0493">
        <w:rPr>
          <w:b/>
          <w:sz w:val="24"/>
          <w:szCs w:val="24"/>
        </w:rPr>
        <w:t>адачи</w:t>
      </w:r>
      <w:r>
        <w:rPr>
          <w:b/>
          <w:sz w:val="24"/>
          <w:szCs w:val="24"/>
        </w:rPr>
        <w:t>:</w:t>
      </w:r>
      <w:r w:rsidRPr="00BF794D">
        <w:rPr>
          <w:b/>
          <w:sz w:val="24"/>
          <w:szCs w:val="24"/>
        </w:rPr>
        <w:t xml:space="preserve"> </w:t>
      </w:r>
    </w:p>
    <w:p w:rsidR="001B4A47" w:rsidRDefault="001B4A47" w:rsidP="00CF4D7D">
      <w:pPr>
        <w:numPr>
          <w:ilvl w:val="0"/>
          <w:numId w:val="3"/>
        </w:numPr>
        <w:tabs>
          <w:tab w:val="clear" w:pos="785"/>
        </w:tabs>
        <w:ind w:left="567"/>
        <w:jc w:val="both"/>
        <w:rPr>
          <w:sz w:val="24"/>
          <w:szCs w:val="24"/>
        </w:rPr>
      </w:pPr>
      <w:r w:rsidRPr="008B0493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у школьников </w:t>
      </w:r>
      <w:r w:rsidRPr="008B0493">
        <w:rPr>
          <w:sz w:val="24"/>
          <w:szCs w:val="24"/>
        </w:rPr>
        <w:t>активной гражданской позиции по</w:t>
      </w:r>
      <w:r>
        <w:rPr>
          <w:sz w:val="24"/>
          <w:szCs w:val="24"/>
        </w:rPr>
        <w:t xml:space="preserve"> охране</w:t>
      </w:r>
      <w:r w:rsidRPr="008B0493">
        <w:rPr>
          <w:sz w:val="24"/>
          <w:szCs w:val="24"/>
        </w:rPr>
        <w:t xml:space="preserve"> окружающей среды</w:t>
      </w:r>
      <w:r>
        <w:rPr>
          <w:sz w:val="24"/>
          <w:szCs w:val="24"/>
        </w:rPr>
        <w:t>.</w:t>
      </w:r>
    </w:p>
    <w:p w:rsidR="001B4A47" w:rsidRPr="00BF794D" w:rsidRDefault="001B4A47" w:rsidP="00CF4D7D">
      <w:pPr>
        <w:numPr>
          <w:ilvl w:val="0"/>
          <w:numId w:val="3"/>
        </w:numPr>
        <w:tabs>
          <w:tab w:val="clear" w:pos="785"/>
        </w:tabs>
        <w:ind w:left="567"/>
        <w:jc w:val="both"/>
        <w:rPr>
          <w:sz w:val="24"/>
          <w:szCs w:val="24"/>
        </w:rPr>
      </w:pPr>
      <w:r w:rsidRPr="00BF794D">
        <w:rPr>
          <w:sz w:val="24"/>
          <w:szCs w:val="24"/>
        </w:rPr>
        <w:t>Формирование экологической  культуры, навыков безопасного поведения в природной и техногенной среде</w:t>
      </w:r>
    </w:p>
    <w:p w:rsidR="001B4A47" w:rsidRPr="00BF794D" w:rsidRDefault="001B4A47" w:rsidP="00CF4D7D">
      <w:pPr>
        <w:numPr>
          <w:ilvl w:val="0"/>
          <w:numId w:val="3"/>
        </w:numPr>
        <w:tabs>
          <w:tab w:val="clear" w:pos="785"/>
        </w:tabs>
        <w:ind w:left="567"/>
        <w:jc w:val="both"/>
        <w:rPr>
          <w:sz w:val="24"/>
          <w:szCs w:val="24"/>
        </w:rPr>
      </w:pPr>
      <w:r w:rsidRPr="00BF794D">
        <w:rPr>
          <w:sz w:val="24"/>
          <w:szCs w:val="24"/>
        </w:rPr>
        <w:t>Получение практического социального опыта, направленного на сохранение окружающей среды</w:t>
      </w:r>
    </w:p>
    <w:p w:rsidR="001B4A47" w:rsidRDefault="001B4A47" w:rsidP="00CF4D7D">
      <w:pPr>
        <w:numPr>
          <w:ilvl w:val="0"/>
          <w:numId w:val="3"/>
        </w:numPr>
        <w:tabs>
          <w:tab w:val="clear" w:pos="78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творческой социальной активности.</w:t>
      </w:r>
    </w:p>
    <w:p w:rsidR="001B4A47" w:rsidRPr="008B0493" w:rsidRDefault="001B4A47" w:rsidP="00CF4D7D">
      <w:pPr>
        <w:numPr>
          <w:ilvl w:val="0"/>
          <w:numId w:val="2"/>
        </w:numPr>
        <w:ind w:left="284"/>
        <w:jc w:val="both"/>
        <w:rPr>
          <w:b/>
          <w:sz w:val="24"/>
          <w:szCs w:val="24"/>
        </w:rPr>
      </w:pPr>
      <w:r w:rsidRPr="008B0493">
        <w:rPr>
          <w:b/>
          <w:sz w:val="24"/>
          <w:szCs w:val="24"/>
        </w:rPr>
        <w:t xml:space="preserve">Организаторы </w:t>
      </w:r>
    </w:p>
    <w:p w:rsidR="001B4A47" w:rsidRDefault="001B4A47" w:rsidP="00CF4D7D">
      <w:pPr>
        <w:jc w:val="both"/>
        <w:rPr>
          <w:sz w:val="24"/>
          <w:szCs w:val="24"/>
        </w:rPr>
      </w:pPr>
      <w:r w:rsidRPr="008B0493">
        <w:rPr>
          <w:sz w:val="24"/>
          <w:szCs w:val="24"/>
        </w:rPr>
        <w:t>Департамент образования администрации г</w:t>
      </w:r>
      <w:r>
        <w:rPr>
          <w:sz w:val="24"/>
          <w:szCs w:val="24"/>
        </w:rPr>
        <w:t xml:space="preserve">орода </w:t>
      </w:r>
      <w:r w:rsidRPr="008B0493">
        <w:rPr>
          <w:sz w:val="24"/>
          <w:szCs w:val="24"/>
        </w:rPr>
        <w:t>Н</w:t>
      </w:r>
      <w:r>
        <w:rPr>
          <w:sz w:val="24"/>
          <w:szCs w:val="24"/>
        </w:rPr>
        <w:t xml:space="preserve">ижнего </w:t>
      </w:r>
      <w:r w:rsidRPr="008B0493">
        <w:rPr>
          <w:sz w:val="24"/>
          <w:szCs w:val="24"/>
        </w:rPr>
        <w:t>Новгорода.</w:t>
      </w:r>
    </w:p>
    <w:p w:rsidR="001B4A47" w:rsidRPr="003F4A37" w:rsidRDefault="001B4A47" w:rsidP="00CF4D7D">
      <w:pPr>
        <w:jc w:val="both"/>
        <w:rPr>
          <w:sz w:val="24"/>
          <w:szCs w:val="24"/>
        </w:rPr>
      </w:pPr>
      <w:r w:rsidRPr="003F4A37">
        <w:rPr>
          <w:sz w:val="24"/>
          <w:szCs w:val="24"/>
        </w:rPr>
        <w:t>МКУ «Комитет охраны окружающей среды и природных ресурсов города Нижнего Новгорода»</w:t>
      </w:r>
    </w:p>
    <w:p w:rsidR="001B4A47" w:rsidRDefault="001B4A47" w:rsidP="00CF4D7D">
      <w:pPr>
        <w:jc w:val="both"/>
        <w:rPr>
          <w:sz w:val="24"/>
          <w:szCs w:val="24"/>
        </w:rPr>
      </w:pPr>
      <w:r>
        <w:rPr>
          <w:sz w:val="24"/>
          <w:szCs w:val="24"/>
        </w:rPr>
        <w:t>МБУ ДО «Дворец детского (юношеского) творчества им. В.П. Чкалова».</w:t>
      </w:r>
    </w:p>
    <w:p w:rsidR="001B4A47" w:rsidRPr="008B0493" w:rsidRDefault="001B4A47" w:rsidP="00CF4D7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8B0493">
        <w:rPr>
          <w:b/>
          <w:sz w:val="24"/>
          <w:szCs w:val="24"/>
        </w:rPr>
        <w:t xml:space="preserve">Участники </w:t>
      </w:r>
    </w:p>
    <w:p w:rsidR="001B4A47" w:rsidRPr="008B0493" w:rsidRDefault="001B4A47" w:rsidP="00CF4D7D">
      <w:pPr>
        <w:pStyle w:val="BodyText2"/>
        <w:numPr>
          <w:ilvl w:val="0"/>
          <w:numId w:val="0"/>
        </w:numPr>
        <w:jc w:val="both"/>
        <w:rPr>
          <w:szCs w:val="24"/>
        </w:rPr>
      </w:pPr>
      <w:r w:rsidRPr="008B0493">
        <w:rPr>
          <w:szCs w:val="24"/>
        </w:rPr>
        <w:t>В фестивале принимают участие учащиеся 8-11 классов образовательных учреждений всех видов и типов.</w:t>
      </w:r>
    </w:p>
    <w:p w:rsidR="001B4A47" w:rsidRPr="008B0493" w:rsidRDefault="001B4A47" w:rsidP="00CF4D7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8B0493">
        <w:rPr>
          <w:b/>
          <w:sz w:val="24"/>
          <w:szCs w:val="24"/>
        </w:rPr>
        <w:t>Время и место проведения</w:t>
      </w:r>
    </w:p>
    <w:p w:rsidR="001B4A47" w:rsidRPr="008B0493" w:rsidRDefault="001B4A47" w:rsidP="00CF4D7D">
      <w:pPr>
        <w:numPr>
          <w:ilvl w:val="12"/>
          <w:numId w:val="0"/>
        </w:numPr>
        <w:ind w:left="284" w:hanging="283"/>
        <w:jc w:val="both"/>
        <w:rPr>
          <w:sz w:val="24"/>
          <w:szCs w:val="24"/>
        </w:rPr>
      </w:pPr>
      <w:r w:rsidRPr="008B0493">
        <w:rPr>
          <w:sz w:val="24"/>
          <w:szCs w:val="24"/>
        </w:rPr>
        <w:t>Фестиваль проводится в 2 этапа:</w:t>
      </w:r>
    </w:p>
    <w:p w:rsidR="001B4A47" w:rsidRPr="008B0493" w:rsidRDefault="001B4A47" w:rsidP="00CF4D7D">
      <w:pPr>
        <w:numPr>
          <w:ilvl w:val="12"/>
          <w:numId w:val="0"/>
        </w:numPr>
        <w:ind w:left="284" w:hanging="283"/>
        <w:jc w:val="both"/>
        <w:rPr>
          <w:sz w:val="24"/>
          <w:szCs w:val="24"/>
        </w:rPr>
      </w:pPr>
      <w:r w:rsidRPr="008B0493">
        <w:rPr>
          <w:sz w:val="24"/>
          <w:szCs w:val="24"/>
        </w:rPr>
        <w:t xml:space="preserve">1 этап - районные фестивали – </w:t>
      </w:r>
      <w:r>
        <w:rPr>
          <w:sz w:val="24"/>
          <w:szCs w:val="24"/>
        </w:rPr>
        <w:t xml:space="preserve">ноябрь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>.</w:t>
      </w:r>
    </w:p>
    <w:p w:rsidR="001B4A47" w:rsidRPr="008B0493" w:rsidRDefault="001B4A47" w:rsidP="00CF4D7D">
      <w:pPr>
        <w:numPr>
          <w:ilvl w:val="12"/>
          <w:numId w:val="0"/>
        </w:numPr>
        <w:ind w:left="284" w:hanging="283"/>
        <w:jc w:val="both"/>
        <w:rPr>
          <w:sz w:val="24"/>
          <w:szCs w:val="24"/>
        </w:rPr>
      </w:pPr>
      <w:r w:rsidRPr="008B0493">
        <w:rPr>
          <w:sz w:val="24"/>
          <w:szCs w:val="24"/>
        </w:rPr>
        <w:t xml:space="preserve">2 этап - городской фестиваль - финал </w:t>
      </w:r>
      <w:r>
        <w:rPr>
          <w:sz w:val="24"/>
          <w:szCs w:val="24"/>
        </w:rPr>
        <w:t>– декабрь</w:t>
      </w:r>
      <w:r w:rsidRPr="008B04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8B0493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1B4A47" w:rsidRPr="008B0493" w:rsidRDefault="001B4A47" w:rsidP="00CF4D7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8B0493">
        <w:rPr>
          <w:b/>
          <w:sz w:val="24"/>
          <w:szCs w:val="24"/>
        </w:rPr>
        <w:t>Условия проведения фестиваля</w:t>
      </w:r>
    </w:p>
    <w:p w:rsidR="001B4A47" w:rsidRDefault="001B4A47" w:rsidP="00CF4D7D">
      <w:pPr>
        <w:ind w:firstLine="360"/>
        <w:jc w:val="both"/>
        <w:rPr>
          <w:sz w:val="24"/>
          <w:szCs w:val="24"/>
        </w:rPr>
      </w:pPr>
      <w:r w:rsidRPr="00940FE7">
        <w:rPr>
          <w:sz w:val="24"/>
          <w:szCs w:val="24"/>
        </w:rPr>
        <w:t xml:space="preserve">Для организации 1 этапа в районах создаются оргкомитеты, разрабатываются собственные положения. В городской оргкомитет сообщается информация о сроках проведения районных фестивалей. Присутствие на районном этапе </w:t>
      </w:r>
      <w:r>
        <w:rPr>
          <w:sz w:val="24"/>
          <w:szCs w:val="24"/>
        </w:rPr>
        <w:t>представителя</w:t>
      </w:r>
      <w:r w:rsidRPr="00940FE7">
        <w:rPr>
          <w:sz w:val="24"/>
          <w:szCs w:val="24"/>
        </w:rPr>
        <w:t xml:space="preserve"> городского оргкомитета является обязательным.</w:t>
      </w:r>
      <w:r>
        <w:rPr>
          <w:sz w:val="24"/>
          <w:szCs w:val="24"/>
        </w:rPr>
        <w:t xml:space="preserve"> </w:t>
      </w:r>
    </w:p>
    <w:p w:rsidR="001B4A47" w:rsidRPr="005145A0" w:rsidRDefault="001B4A47" w:rsidP="00CF4D7D">
      <w:pPr>
        <w:ind w:firstLine="360"/>
        <w:jc w:val="both"/>
        <w:rPr>
          <w:sz w:val="24"/>
          <w:szCs w:val="24"/>
        </w:rPr>
      </w:pPr>
      <w:r w:rsidRPr="005145A0">
        <w:rPr>
          <w:sz w:val="24"/>
          <w:szCs w:val="24"/>
        </w:rPr>
        <w:t xml:space="preserve">Для участия в городском этапе необходимо в срок до 1 декабря </w:t>
      </w:r>
      <w:r>
        <w:rPr>
          <w:sz w:val="24"/>
          <w:szCs w:val="24"/>
        </w:rPr>
        <w:t>2023</w:t>
      </w:r>
      <w:r w:rsidRPr="005145A0">
        <w:rPr>
          <w:sz w:val="24"/>
          <w:szCs w:val="24"/>
        </w:rPr>
        <w:t xml:space="preserve"> года в городской оргкомитет подать выписку из протокола районного фестиваля</w:t>
      </w:r>
      <w:r>
        <w:rPr>
          <w:sz w:val="24"/>
          <w:szCs w:val="24"/>
        </w:rPr>
        <w:t>,</w:t>
      </w:r>
      <w:r w:rsidRPr="005145A0">
        <w:rPr>
          <w:sz w:val="24"/>
          <w:szCs w:val="24"/>
        </w:rPr>
        <w:t xml:space="preserve"> которая является заявкой для участия</w:t>
      </w:r>
      <w:r>
        <w:rPr>
          <w:sz w:val="24"/>
          <w:szCs w:val="24"/>
        </w:rPr>
        <w:t xml:space="preserve"> в городском этапе (приложение</w:t>
      </w:r>
      <w:r w:rsidRPr="005145A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B4A47" w:rsidRPr="008B0493" w:rsidRDefault="001B4A47" w:rsidP="00CF4D7D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 w:rsidRPr="008B0493">
        <w:rPr>
          <w:sz w:val="24"/>
          <w:szCs w:val="24"/>
        </w:rPr>
        <w:t>На городской фестиваль принимаютс</w:t>
      </w:r>
      <w:r>
        <w:rPr>
          <w:sz w:val="24"/>
          <w:szCs w:val="24"/>
        </w:rPr>
        <w:t>я команды - победители 1 этапа (команда, занявшая 1 место).</w:t>
      </w:r>
    </w:p>
    <w:p w:rsidR="001B4A47" w:rsidRPr="008B0493" w:rsidRDefault="001B4A47" w:rsidP="00CF4D7D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 w:rsidRPr="008B0493">
        <w:rPr>
          <w:sz w:val="24"/>
          <w:szCs w:val="24"/>
        </w:rPr>
        <w:t>Содержание выступления агитбригады должно соответствовать теме фестиваля</w:t>
      </w:r>
      <w:r>
        <w:rPr>
          <w:sz w:val="24"/>
          <w:szCs w:val="24"/>
        </w:rPr>
        <w:t>: «Животные в городе».</w:t>
      </w:r>
    </w:p>
    <w:p w:rsidR="001B4A47" w:rsidRDefault="001B4A47" w:rsidP="00CF4D7D">
      <w:pPr>
        <w:pStyle w:val="BodyTextIndent"/>
        <w:tabs>
          <w:tab w:val="clear" w:pos="0"/>
        </w:tabs>
        <w:ind w:firstLine="284"/>
        <w:jc w:val="both"/>
        <w:rPr>
          <w:szCs w:val="24"/>
        </w:rPr>
      </w:pPr>
      <w:r w:rsidRPr="008B0493">
        <w:rPr>
          <w:szCs w:val="24"/>
        </w:rPr>
        <w:t xml:space="preserve">Состав команды: не более 12 человек. Выступление каждой агитбригады не должно превышать </w:t>
      </w:r>
      <w:r w:rsidRPr="007F032A">
        <w:rPr>
          <w:b/>
          <w:i/>
          <w:szCs w:val="24"/>
        </w:rPr>
        <w:t>12 минут</w:t>
      </w:r>
      <w:r w:rsidRPr="008B0493">
        <w:rPr>
          <w:szCs w:val="24"/>
        </w:rPr>
        <w:t xml:space="preserve">. Порядок выступления определяется </w:t>
      </w:r>
      <w:r>
        <w:rPr>
          <w:szCs w:val="24"/>
        </w:rPr>
        <w:t>организаторами городского финала</w:t>
      </w:r>
      <w:r w:rsidRPr="008B0493">
        <w:rPr>
          <w:szCs w:val="24"/>
        </w:rPr>
        <w:t>.</w:t>
      </w:r>
    </w:p>
    <w:p w:rsidR="001B4A47" w:rsidRPr="00940FE7" w:rsidRDefault="001B4A47" w:rsidP="00CF4D7D">
      <w:pPr>
        <w:ind w:firstLine="360"/>
        <w:jc w:val="both"/>
        <w:rPr>
          <w:sz w:val="24"/>
          <w:szCs w:val="24"/>
        </w:rPr>
      </w:pPr>
      <w:r w:rsidRPr="002C6D48">
        <w:rPr>
          <w:b/>
          <w:i/>
          <w:sz w:val="24"/>
          <w:szCs w:val="24"/>
        </w:rPr>
        <w:t xml:space="preserve">В случае запрета на проведение массовых мероприятий </w:t>
      </w:r>
      <w:r>
        <w:rPr>
          <w:sz w:val="24"/>
          <w:szCs w:val="24"/>
        </w:rPr>
        <w:t xml:space="preserve">отбор финалистов на городской этап осуществляется в районах по видеороликам выступления школьных агитбригад. Представитель городского оргкомитета также должен участвовать в просмотре видеоматериалов участников районных конкурсов с правом совещательного голоса. Победители и призеры городского этапа фестиваля определяются заочно решением городского жюри. Видеоматериалы финалистов городского этапа размещаются на видеохостинге </w:t>
      </w:r>
      <w:r>
        <w:rPr>
          <w:sz w:val="24"/>
          <w:szCs w:val="24"/>
          <w:lang w:val="en-US"/>
        </w:rPr>
        <w:t>Y</w:t>
      </w:r>
      <w:r w:rsidRPr="002C6D48">
        <w:rPr>
          <w:sz w:val="24"/>
          <w:szCs w:val="24"/>
        </w:rPr>
        <w:t>outube</w:t>
      </w:r>
      <w:r>
        <w:rPr>
          <w:sz w:val="24"/>
          <w:szCs w:val="24"/>
        </w:rPr>
        <w:t>, указываются в виде активной ссылки в выписке из протокола и публикуются на странице фестиваля на сайте ДДТ им.В.П.Чкалова.</w:t>
      </w:r>
    </w:p>
    <w:p w:rsidR="001B4A47" w:rsidRPr="008B0493" w:rsidRDefault="001B4A47" w:rsidP="00CF4D7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8B0493">
        <w:rPr>
          <w:b/>
          <w:sz w:val="24"/>
          <w:szCs w:val="24"/>
        </w:rPr>
        <w:t>Критерии оценки:</w:t>
      </w:r>
    </w:p>
    <w:p w:rsidR="001B4A47" w:rsidRPr="008B0493" w:rsidRDefault="001B4A47" w:rsidP="00CF4D7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эстетичность выступления, общая культура;</w:t>
      </w:r>
    </w:p>
    <w:p w:rsidR="001B4A47" w:rsidRPr="008B0493" w:rsidRDefault="001B4A47" w:rsidP="00CF4D7D">
      <w:pPr>
        <w:numPr>
          <w:ilvl w:val="0"/>
          <w:numId w:val="4"/>
        </w:numPr>
        <w:jc w:val="both"/>
        <w:rPr>
          <w:sz w:val="24"/>
          <w:szCs w:val="24"/>
        </w:rPr>
      </w:pPr>
      <w:r w:rsidRPr="008B0493">
        <w:rPr>
          <w:sz w:val="24"/>
          <w:szCs w:val="24"/>
        </w:rPr>
        <w:t>выразительность</w:t>
      </w:r>
      <w:r>
        <w:rPr>
          <w:sz w:val="24"/>
          <w:szCs w:val="24"/>
        </w:rPr>
        <w:t>, оригинальность сценария;</w:t>
      </w:r>
    </w:p>
    <w:p w:rsidR="001B4A47" w:rsidRPr="008B0493" w:rsidRDefault="001B4A47" w:rsidP="00CF4D7D">
      <w:pPr>
        <w:numPr>
          <w:ilvl w:val="0"/>
          <w:numId w:val="4"/>
        </w:numPr>
        <w:jc w:val="both"/>
        <w:rPr>
          <w:sz w:val="24"/>
          <w:szCs w:val="24"/>
        </w:rPr>
      </w:pPr>
      <w:r w:rsidRPr="008B0493">
        <w:rPr>
          <w:sz w:val="24"/>
          <w:szCs w:val="24"/>
        </w:rPr>
        <w:t>использование разнообразных форм выступления (музыка, танец, др.)</w:t>
      </w:r>
      <w:r>
        <w:rPr>
          <w:sz w:val="24"/>
          <w:szCs w:val="24"/>
        </w:rPr>
        <w:t>;</w:t>
      </w:r>
    </w:p>
    <w:p w:rsidR="001B4A47" w:rsidRPr="008B0493" w:rsidRDefault="001B4A47" w:rsidP="00CF4D7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раскрытие темы (объективность, точные научные данные).</w:t>
      </w:r>
    </w:p>
    <w:p w:rsidR="001B4A47" w:rsidRPr="007469B2" w:rsidRDefault="001B4A47" w:rsidP="00CF4D7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469B2">
        <w:rPr>
          <w:b/>
          <w:sz w:val="24"/>
          <w:szCs w:val="24"/>
        </w:rPr>
        <w:t>Подведение итогов и награждение</w:t>
      </w:r>
    </w:p>
    <w:p w:rsidR="001B4A47" w:rsidRDefault="001B4A47" w:rsidP="00DD3D39">
      <w:pPr>
        <w:pStyle w:val="Title"/>
        <w:ind w:right="-71"/>
        <w:jc w:val="both"/>
        <w:rPr>
          <w:sz w:val="24"/>
          <w:szCs w:val="24"/>
        </w:rPr>
      </w:pPr>
      <w:r>
        <w:rPr>
          <w:sz w:val="24"/>
          <w:szCs w:val="24"/>
        </w:rPr>
        <w:t>Агитбригады – участницы городского этапа награждаются дипломами департамента образования администрации г.Н.Новгорода и</w:t>
      </w:r>
      <w:r w:rsidRPr="00DD3D39">
        <w:t xml:space="preserve"> </w:t>
      </w:r>
      <w:r>
        <w:rPr>
          <w:sz w:val="24"/>
        </w:rPr>
        <w:t>МКУ «Комитет охраны окружающей среды и природных ресурсов города Нижнего Новгорода»</w:t>
      </w:r>
      <w:r>
        <w:rPr>
          <w:sz w:val="24"/>
          <w:szCs w:val="24"/>
        </w:rPr>
        <w:t xml:space="preserve"> , а так же </w:t>
      </w:r>
      <w:bookmarkStart w:id="0" w:name="_GoBack"/>
      <w:bookmarkEnd w:id="0"/>
      <w:r>
        <w:rPr>
          <w:sz w:val="24"/>
          <w:szCs w:val="24"/>
        </w:rPr>
        <w:t xml:space="preserve">памятными призами. </w:t>
      </w:r>
    </w:p>
    <w:p w:rsidR="001B4A47" w:rsidRPr="008B0493" w:rsidRDefault="001B4A47" w:rsidP="00CF4D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лауреатов и дипломантов определяется жюри в день проведения городского финала фестиваля. </w:t>
      </w:r>
    </w:p>
    <w:p w:rsidR="001B4A47" w:rsidRDefault="001B4A47" w:rsidP="00CF4D7D">
      <w:pPr>
        <w:jc w:val="right"/>
        <w:rPr>
          <w:sz w:val="22"/>
          <w:szCs w:val="22"/>
        </w:rPr>
      </w:pPr>
    </w:p>
    <w:p w:rsidR="001B4A47" w:rsidRDefault="001B4A47" w:rsidP="00CF4D7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B4A47" w:rsidRDefault="001B4A47" w:rsidP="00CF4D7D">
      <w:pPr>
        <w:jc w:val="center"/>
        <w:rPr>
          <w:sz w:val="22"/>
          <w:szCs w:val="22"/>
        </w:rPr>
      </w:pPr>
    </w:p>
    <w:p w:rsidR="001B4A47" w:rsidRDefault="001B4A47" w:rsidP="00CF4D7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ВЫПИСКА ИЗ ПРОТОКОЛА </w:t>
      </w:r>
    </w:p>
    <w:p w:rsidR="001B4A47" w:rsidRDefault="001B4A47" w:rsidP="00CF4D7D">
      <w:pPr>
        <w:jc w:val="center"/>
        <w:rPr>
          <w:sz w:val="22"/>
          <w:szCs w:val="22"/>
        </w:rPr>
      </w:pPr>
      <w:r>
        <w:rPr>
          <w:sz w:val="22"/>
          <w:szCs w:val="22"/>
        </w:rPr>
        <w:t>РАЙОННОГО ФЕСТИВАЛЯ ЭКОЛОГИЧЕСКИХ АГИТБРИГАД</w:t>
      </w:r>
    </w:p>
    <w:p w:rsidR="001B4A47" w:rsidRDefault="001B4A47" w:rsidP="00CF4D7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«НАШ ДОМ НИЖНИЙ НОВГОРОД» </w:t>
      </w:r>
    </w:p>
    <w:p w:rsidR="001B4A47" w:rsidRDefault="001B4A47" w:rsidP="00CF4D7D">
      <w:pPr>
        <w:jc w:val="center"/>
        <w:rPr>
          <w:sz w:val="22"/>
          <w:szCs w:val="22"/>
        </w:rPr>
      </w:pPr>
    </w:p>
    <w:p w:rsidR="001B4A47" w:rsidRDefault="001B4A47" w:rsidP="00CF4D7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 РАЙОН</w:t>
      </w:r>
    </w:p>
    <w:p w:rsidR="001B4A47" w:rsidRDefault="001B4A47" w:rsidP="00CF4D7D">
      <w:pPr>
        <w:jc w:val="both"/>
        <w:rPr>
          <w:sz w:val="22"/>
          <w:szCs w:val="22"/>
        </w:rPr>
      </w:pPr>
    </w:p>
    <w:p w:rsidR="001B4A47" w:rsidRDefault="001B4A47" w:rsidP="00CF4D7D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296"/>
        <w:gridCol w:w="1117"/>
        <w:gridCol w:w="1117"/>
        <w:gridCol w:w="977"/>
        <w:gridCol w:w="1189"/>
        <w:gridCol w:w="1277"/>
        <w:gridCol w:w="1324"/>
        <w:gridCol w:w="1489"/>
      </w:tblGrid>
      <w:tr w:rsidR="001B4A47" w:rsidRPr="00E744A5" w:rsidTr="008B627A">
        <w:tc>
          <w:tcPr>
            <w:tcW w:w="188" w:type="pct"/>
          </w:tcPr>
          <w:p w:rsidR="001B4A47" w:rsidRPr="00E744A5" w:rsidRDefault="001B4A47" w:rsidP="008B627A">
            <w:pPr>
              <w:jc w:val="center"/>
              <w:rPr>
                <w:sz w:val="22"/>
                <w:szCs w:val="22"/>
              </w:rPr>
            </w:pPr>
            <w:r w:rsidRPr="00E744A5">
              <w:rPr>
                <w:sz w:val="22"/>
                <w:szCs w:val="22"/>
              </w:rPr>
              <w:t>№</w:t>
            </w:r>
          </w:p>
        </w:tc>
        <w:tc>
          <w:tcPr>
            <w:tcW w:w="672" w:type="pct"/>
          </w:tcPr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>Учреждения, участники районного этапа (перечислить)</w:t>
            </w:r>
          </w:p>
        </w:tc>
        <w:tc>
          <w:tcPr>
            <w:tcW w:w="490" w:type="pct"/>
          </w:tcPr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>Количество агитбригад</w:t>
            </w:r>
          </w:p>
        </w:tc>
        <w:tc>
          <w:tcPr>
            <w:tcW w:w="537" w:type="pct"/>
          </w:tcPr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68" w:type="pct"/>
          </w:tcPr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>Кол-во педагогов</w:t>
            </w:r>
          </w:p>
        </w:tc>
        <w:tc>
          <w:tcPr>
            <w:tcW w:w="572" w:type="pct"/>
          </w:tcPr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 xml:space="preserve">Название агитбригады - победителя районного этапа фестиваля </w:t>
            </w:r>
          </w:p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>(1 место)</w:t>
            </w:r>
          </w:p>
        </w:tc>
        <w:tc>
          <w:tcPr>
            <w:tcW w:w="615" w:type="pct"/>
          </w:tcPr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>Руководитель (Ф.И.О. полностью), должность</w:t>
            </w:r>
          </w:p>
        </w:tc>
        <w:tc>
          <w:tcPr>
            <w:tcW w:w="696" w:type="pct"/>
          </w:tcPr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>Образователь-ное учреждение</w:t>
            </w:r>
          </w:p>
        </w:tc>
        <w:tc>
          <w:tcPr>
            <w:tcW w:w="762" w:type="pct"/>
          </w:tcPr>
          <w:p w:rsidR="001B4A47" w:rsidRPr="00313125" w:rsidRDefault="001B4A47" w:rsidP="008B627A">
            <w:pPr>
              <w:jc w:val="center"/>
              <w:rPr>
                <w:sz w:val="18"/>
                <w:szCs w:val="18"/>
              </w:rPr>
            </w:pPr>
            <w:r w:rsidRPr="00313125">
              <w:rPr>
                <w:sz w:val="18"/>
                <w:szCs w:val="18"/>
              </w:rPr>
              <w:t xml:space="preserve">Ссылка на видеоматериалы </w:t>
            </w:r>
            <w:r>
              <w:rPr>
                <w:sz w:val="18"/>
                <w:szCs w:val="18"/>
              </w:rPr>
              <w:t xml:space="preserve">на </w:t>
            </w:r>
            <w:r w:rsidRPr="00313125">
              <w:rPr>
                <w:sz w:val="18"/>
                <w:szCs w:val="18"/>
                <w:lang w:val="en-US"/>
              </w:rPr>
              <w:t>Y</w:t>
            </w:r>
            <w:r w:rsidRPr="00313125">
              <w:rPr>
                <w:sz w:val="18"/>
                <w:szCs w:val="18"/>
              </w:rPr>
              <w:t>outube</w:t>
            </w:r>
          </w:p>
        </w:tc>
      </w:tr>
      <w:tr w:rsidR="001B4A47" w:rsidRPr="00E744A5" w:rsidTr="008B627A">
        <w:tc>
          <w:tcPr>
            <w:tcW w:w="188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</w:tcPr>
          <w:p w:rsidR="001B4A47" w:rsidRPr="00E744A5" w:rsidRDefault="001B4A47" w:rsidP="008B627A">
            <w:pPr>
              <w:jc w:val="both"/>
              <w:rPr>
                <w:sz w:val="22"/>
                <w:szCs w:val="22"/>
              </w:rPr>
            </w:pPr>
          </w:p>
        </w:tc>
      </w:tr>
    </w:tbl>
    <w:p w:rsidR="001B4A47" w:rsidRDefault="001B4A47" w:rsidP="00CF4D7D">
      <w:pPr>
        <w:rPr>
          <w:sz w:val="22"/>
          <w:szCs w:val="22"/>
        </w:rPr>
      </w:pPr>
    </w:p>
    <w:p w:rsidR="001B4A47" w:rsidRDefault="001B4A47" w:rsidP="00CF4D7D">
      <w:pPr>
        <w:rPr>
          <w:sz w:val="22"/>
          <w:szCs w:val="22"/>
        </w:rPr>
      </w:pPr>
    </w:p>
    <w:p w:rsidR="001B4A47" w:rsidRPr="0005320C" w:rsidRDefault="001B4A47" w:rsidP="00CF4D7D">
      <w:pPr>
        <w:rPr>
          <w:sz w:val="22"/>
          <w:szCs w:val="22"/>
        </w:rPr>
      </w:pPr>
      <w:r>
        <w:rPr>
          <w:sz w:val="22"/>
          <w:szCs w:val="22"/>
        </w:rPr>
        <w:t>Выписка из протокола является заявкой на городской этап фестиваля</w:t>
      </w:r>
    </w:p>
    <w:p w:rsidR="001B4A47" w:rsidRDefault="001B4A47" w:rsidP="00CF4D7D">
      <w:pPr>
        <w:rPr>
          <w:sz w:val="18"/>
          <w:szCs w:val="18"/>
        </w:rPr>
      </w:pPr>
    </w:p>
    <w:p w:rsidR="001B4A47" w:rsidRDefault="001B4A47" w:rsidP="00CF4D7D">
      <w:pPr>
        <w:rPr>
          <w:sz w:val="20"/>
        </w:rPr>
      </w:pPr>
    </w:p>
    <w:p w:rsidR="001B4A47" w:rsidRDefault="001B4A47" w:rsidP="00CF4D7D">
      <w:pPr>
        <w:rPr>
          <w:sz w:val="20"/>
        </w:rPr>
      </w:pPr>
    </w:p>
    <w:p w:rsidR="001B4A47" w:rsidRDefault="001B4A47" w:rsidP="00CF4D7D">
      <w:pPr>
        <w:rPr>
          <w:sz w:val="20"/>
        </w:rPr>
      </w:pPr>
    </w:p>
    <w:p w:rsidR="001B4A47" w:rsidRDefault="001B4A47" w:rsidP="00CF4D7D">
      <w:pPr>
        <w:rPr>
          <w:sz w:val="20"/>
        </w:rPr>
      </w:pPr>
    </w:p>
    <w:p w:rsidR="001B4A47" w:rsidRDefault="001B4A47" w:rsidP="00CF4D7D">
      <w:pPr>
        <w:rPr>
          <w:sz w:val="20"/>
        </w:rPr>
      </w:pPr>
    </w:p>
    <w:p w:rsidR="001B4A47" w:rsidRDefault="001B4A47" w:rsidP="00CF4D7D">
      <w:pPr>
        <w:rPr>
          <w:sz w:val="20"/>
        </w:rPr>
      </w:pPr>
    </w:p>
    <w:p w:rsidR="001B4A47" w:rsidRDefault="001B4A47" w:rsidP="00F03223">
      <w:pPr>
        <w:rPr>
          <w:sz w:val="20"/>
        </w:rPr>
      </w:pPr>
      <w:r>
        <w:rPr>
          <w:sz w:val="20"/>
        </w:rPr>
        <w:t xml:space="preserve">Бровченко Ольга Владимировна </w:t>
      </w:r>
    </w:p>
    <w:p w:rsidR="001B4A47" w:rsidRDefault="001B4A47" w:rsidP="00F03223">
      <w:pPr>
        <w:rPr>
          <w:sz w:val="20"/>
        </w:rPr>
      </w:pPr>
      <w:r>
        <w:rPr>
          <w:sz w:val="20"/>
        </w:rPr>
        <w:t>89082365940</w:t>
      </w:r>
    </w:p>
    <w:p w:rsidR="001B4A47" w:rsidRDefault="001B4A47" w:rsidP="00F03223">
      <w:pPr>
        <w:jc w:val="both"/>
        <w:rPr>
          <w:sz w:val="20"/>
        </w:rPr>
      </w:pPr>
      <w:r>
        <w:rPr>
          <w:sz w:val="20"/>
        </w:rPr>
        <w:t>Зимина Галина Николаевна</w:t>
      </w:r>
    </w:p>
    <w:p w:rsidR="001B4A47" w:rsidRDefault="001B4A47" w:rsidP="00376A85">
      <w:pPr>
        <w:jc w:val="both"/>
        <w:rPr>
          <w:sz w:val="20"/>
        </w:rPr>
      </w:pPr>
      <w:r>
        <w:rPr>
          <w:sz w:val="20"/>
        </w:rPr>
        <w:t>89302761399, https://vk.com/ecochkalov</w:t>
      </w:r>
    </w:p>
    <w:p w:rsidR="001B4A47" w:rsidRDefault="001B4A47" w:rsidP="00F03223">
      <w:pPr>
        <w:jc w:val="both"/>
        <w:rPr>
          <w:sz w:val="20"/>
        </w:rPr>
      </w:pPr>
    </w:p>
    <w:p w:rsidR="001B4A47" w:rsidRDefault="001B4A47" w:rsidP="00CF4D7D">
      <w:pPr>
        <w:jc w:val="right"/>
        <w:rPr>
          <w:sz w:val="22"/>
          <w:szCs w:val="22"/>
        </w:rPr>
      </w:pPr>
    </w:p>
    <w:p w:rsidR="001B4A47" w:rsidRDefault="001B4A47"/>
    <w:sectPr w:rsidR="001B4A47" w:rsidSect="007F032A">
      <w:type w:val="continuous"/>
      <w:pgSz w:w="11906" w:h="16838"/>
      <w:pgMar w:top="851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416A"/>
    <w:multiLevelType w:val="singleLevel"/>
    <w:tmpl w:val="61E8901A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">
    <w:nsid w:val="2C823B0E"/>
    <w:multiLevelType w:val="hybridMultilevel"/>
    <w:tmpl w:val="7AAC9CC0"/>
    <w:lvl w:ilvl="0" w:tplc="CBFAB314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78EE1461"/>
    <w:multiLevelType w:val="hybridMultilevel"/>
    <w:tmpl w:val="E13C5CEC"/>
    <w:lvl w:ilvl="0" w:tplc="CBFAB314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5CE"/>
    <w:rsid w:val="0005320C"/>
    <w:rsid w:val="000F2ECF"/>
    <w:rsid w:val="001178F2"/>
    <w:rsid w:val="00147120"/>
    <w:rsid w:val="001B4A47"/>
    <w:rsid w:val="0022615C"/>
    <w:rsid w:val="002C6D48"/>
    <w:rsid w:val="002E6C2F"/>
    <w:rsid w:val="003015EB"/>
    <w:rsid w:val="00313125"/>
    <w:rsid w:val="00376A85"/>
    <w:rsid w:val="003F4A37"/>
    <w:rsid w:val="004055FC"/>
    <w:rsid w:val="00481635"/>
    <w:rsid w:val="004E355D"/>
    <w:rsid w:val="005145A0"/>
    <w:rsid w:val="006035E5"/>
    <w:rsid w:val="00651033"/>
    <w:rsid w:val="00691E12"/>
    <w:rsid w:val="006F38B1"/>
    <w:rsid w:val="007469B2"/>
    <w:rsid w:val="007F032A"/>
    <w:rsid w:val="008B0493"/>
    <w:rsid w:val="008B627A"/>
    <w:rsid w:val="009212B3"/>
    <w:rsid w:val="00940FE7"/>
    <w:rsid w:val="009545CE"/>
    <w:rsid w:val="009E127F"/>
    <w:rsid w:val="00A5441D"/>
    <w:rsid w:val="00B37C0B"/>
    <w:rsid w:val="00BF794D"/>
    <w:rsid w:val="00CF4D7D"/>
    <w:rsid w:val="00D15C5B"/>
    <w:rsid w:val="00DD18E4"/>
    <w:rsid w:val="00DD3D39"/>
    <w:rsid w:val="00DD7C65"/>
    <w:rsid w:val="00E60B5B"/>
    <w:rsid w:val="00E744A5"/>
    <w:rsid w:val="00E93DEB"/>
    <w:rsid w:val="00EB23FF"/>
    <w:rsid w:val="00F03223"/>
    <w:rsid w:val="00F538DB"/>
    <w:rsid w:val="00F6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7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F4D7D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F4D7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F4D7D"/>
    <w:pPr>
      <w:numPr>
        <w:ilvl w:val="12"/>
      </w:numPr>
      <w:tabs>
        <w:tab w:val="left" w:pos="0"/>
      </w:tabs>
      <w:ind w:firstLine="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4D7D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F4D7D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CF4D7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2B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604</Words>
  <Characters>3447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Celebri</cp:lastModifiedBy>
  <cp:revision>5</cp:revision>
  <cp:lastPrinted>2023-08-29T20:25:00Z</cp:lastPrinted>
  <dcterms:created xsi:type="dcterms:W3CDTF">2023-08-28T05:59:00Z</dcterms:created>
  <dcterms:modified xsi:type="dcterms:W3CDTF">2023-08-31T08:11:00Z</dcterms:modified>
</cp:coreProperties>
</file>